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1F" w:rsidRPr="00817F01" w:rsidRDefault="00385101" w:rsidP="00817F01">
      <w:pPr>
        <w:jc w:val="center"/>
      </w:pPr>
      <w:r>
        <w:rPr>
          <w:noProof/>
        </w:rPr>
        <w:drawing>
          <wp:inline distT="0" distB="0" distL="0" distR="0">
            <wp:extent cx="5063378" cy="1130944"/>
            <wp:effectExtent l="0" t="0" r="444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95" cy="11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13" w:rsidRPr="00F3162F" w:rsidRDefault="00490191" w:rsidP="00C05CFD">
      <w:pPr>
        <w:tabs>
          <w:tab w:val="left" w:pos="6917"/>
        </w:tabs>
        <w:jc w:val="center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АНКЕТА</w:t>
      </w:r>
      <w:r w:rsidR="00CD371D" w:rsidRPr="00F3162F">
        <w:rPr>
          <w:b/>
          <w:sz w:val="26"/>
          <w:szCs w:val="26"/>
        </w:rPr>
        <w:t xml:space="preserve"> ПАЛОМНИКА </w:t>
      </w:r>
      <w:r w:rsidR="00150CDD" w:rsidRPr="00F3162F">
        <w:rPr>
          <w:b/>
          <w:sz w:val="26"/>
          <w:szCs w:val="26"/>
        </w:rPr>
        <w:t>ДЛЯ ПОЕЗДКИ</w:t>
      </w:r>
      <w:r w:rsidR="00CD371D" w:rsidRPr="00F3162F">
        <w:rPr>
          <w:b/>
          <w:sz w:val="26"/>
          <w:szCs w:val="26"/>
        </w:rPr>
        <w:t xml:space="preserve"> В </w:t>
      </w:r>
      <w:r w:rsidR="008B1621">
        <w:rPr>
          <w:b/>
          <w:sz w:val="26"/>
          <w:szCs w:val="26"/>
        </w:rPr>
        <w:t>КАЛИНИНГРАД</w:t>
      </w:r>
    </w:p>
    <w:p w:rsidR="00560D17" w:rsidRPr="00F3162F" w:rsidRDefault="00560D17" w:rsidP="00560D17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</w:t>
      </w:r>
    </w:p>
    <w:p w:rsidR="00560D17" w:rsidRPr="00F3162F" w:rsidRDefault="00560D17" w:rsidP="00560D17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1. Срок поездки: с</w:t>
      </w:r>
      <w:r w:rsidRPr="00F3162F">
        <w:rPr>
          <w:sz w:val="26"/>
          <w:szCs w:val="26"/>
        </w:rPr>
        <w:t>___________</w:t>
      </w:r>
      <w:r w:rsidRPr="00F3162F">
        <w:rPr>
          <w:b/>
          <w:sz w:val="26"/>
          <w:szCs w:val="26"/>
        </w:rPr>
        <w:t>по</w:t>
      </w:r>
      <w:r w:rsidRPr="00F3162F">
        <w:rPr>
          <w:sz w:val="26"/>
          <w:szCs w:val="26"/>
        </w:rPr>
        <w:t>__________</w:t>
      </w:r>
      <w:r w:rsidR="00342B3F" w:rsidRPr="00F3162F">
        <w:rPr>
          <w:b/>
          <w:sz w:val="26"/>
          <w:szCs w:val="26"/>
        </w:rPr>
        <w:t>20</w:t>
      </w:r>
      <w:r w:rsidR="005874FD" w:rsidRPr="00F3162F">
        <w:rPr>
          <w:b/>
          <w:sz w:val="26"/>
          <w:szCs w:val="26"/>
        </w:rPr>
        <w:t>2</w:t>
      </w:r>
      <w:r w:rsidR="00787FF4" w:rsidRPr="00F3162F">
        <w:rPr>
          <w:b/>
          <w:sz w:val="26"/>
          <w:szCs w:val="26"/>
        </w:rPr>
        <w:t>3</w:t>
      </w:r>
      <w:r w:rsidR="008D5E41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>г.</w:t>
      </w:r>
    </w:p>
    <w:p w:rsidR="00490191" w:rsidRPr="00F3162F" w:rsidRDefault="00490191" w:rsidP="00490191">
      <w:pPr>
        <w:tabs>
          <w:tab w:val="left" w:pos="6917"/>
        </w:tabs>
        <w:jc w:val="center"/>
        <w:rPr>
          <w:b/>
          <w:sz w:val="26"/>
          <w:szCs w:val="26"/>
        </w:rPr>
      </w:pPr>
    </w:p>
    <w:p w:rsidR="00490191" w:rsidRPr="00F3162F" w:rsidRDefault="00422EFE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2.</w:t>
      </w:r>
      <w:r w:rsidR="00490191" w:rsidRPr="00F3162F">
        <w:rPr>
          <w:b/>
          <w:sz w:val="26"/>
          <w:szCs w:val="26"/>
        </w:rPr>
        <w:t xml:space="preserve"> Фамилия, Имя, Отчество __________________________________________________</w:t>
      </w:r>
    </w:p>
    <w:p w:rsidR="00490191" w:rsidRPr="00F3162F" w:rsidRDefault="00490191" w:rsidP="00490191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3. Имя по крещению ________________________________________________________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4. Число, месяц, год рождения _______________________________________________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5. Для духовенства (сан, место </w:t>
      </w:r>
      <w:proofErr w:type="gramStart"/>
      <w:r w:rsidRPr="00F3162F">
        <w:rPr>
          <w:b/>
          <w:sz w:val="26"/>
          <w:szCs w:val="26"/>
        </w:rPr>
        <w:t>служения)_</w:t>
      </w:r>
      <w:proofErr w:type="gramEnd"/>
      <w:r w:rsidRPr="00F3162F">
        <w:rPr>
          <w:b/>
          <w:sz w:val="26"/>
          <w:szCs w:val="26"/>
        </w:rPr>
        <w:t>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6A6315" w:rsidRPr="00F3162F" w:rsidRDefault="00F857C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601FA3" w:rsidRPr="00F3162F">
        <w:rPr>
          <w:b/>
          <w:sz w:val="26"/>
          <w:szCs w:val="26"/>
        </w:rPr>
        <w:t>_________________________________________________________________________</w:t>
      </w:r>
    </w:p>
    <w:p w:rsidR="00601FA3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</w:p>
    <w:p w:rsidR="001F1A5F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6</w:t>
      </w:r>
      <w:r w:rsidR="006F0AAC" w:rsidRPr="00F3162F">
        <w:rPr>
          <w:b/>
          <w:sz w:val="26"/>
          <w:szCs w:val="26"/>
        </w:rPr>
        <w:t xml:space="preserve">. Паспорт гражданина РФ: </w:t>
      </w:r>
      <w:r w:rsidR="008D5C4C" w:rsidRPr="00F3162F">
        <w:rPr>
          <w:b/>
          <w:sz w:val="26"/>
          <w:szCs w:val="26"/>
        </w:rPr>
        <w:t>серия______</w:t>
      </w:r>
      <w:r w:rsidR="00551B03" w:rsidRPr="00F3162F">
        <w:rPr>
          <w:b/>
          <w:sz w:val="26"/>
          <w:szCs w:val="26"/>
        </w:rPr>
        <w:t xml:space="preserve"> </w:t>
      </w:r>
      <w:proofErr w:type="spellStart"/>
      <w:r w:rsidR="006F0AAC" w:rsidRPr="00F3162F">
        <w:rPr>
          <w:b/>
          <w:sz w:val="26"/>
          <w:szCs w:val="26"/>
        </w:rPr>
        <w:t>номер</w:t>
      </w:r>
      <w:r w:rsidR="00070ED4" w:rsidRPr="00F3162F">
        <w:rPr>
          <w:b/>
          <w:sz w:val="26"/>
          <w:szCs w:val="26"/>
        </w:rPr>
        <w:t>_____________</w:t>
      </w:r>
      <w:r w:rsidR="006F0AAC" w:rsidRPr="00F3162F">
        <w:rPr>
          <w:b/>
          <w:sz w:val="26"/>
          <w:szCs w:val="26"/>
        </w:rPr>
        <w:t>дата</w:t>
      </w:r>
      <w:proofErr w:type="spellEnd"/>
      <w:r w:rsidR="006F0AAC" w:rsidRPr="00F3162F">
        <w:rPr>
          <w:b/>
          <w:sz w:val="26"/>
          <w:szCs w:val="26"/>
        </w:rPr>
        <w:t xml:space="preserve"> выдачи</w:t>
      </w:r>
      <w:r w:rsidR="001F1A5F" w:rsidRPr="00F3162F">
        <w:rPr>
          <w:b/>
          <w:sz w:val="26"/>
          <w:szCs w:val="26"/>
        </w:rPr>
        <w:t>_______</w:t>
      </w:r>
      <w:r w:rsidR="008D5C4C" w:rsidRPr="00F3162F">
        <w:rPr>
          <w:b/>
          <w:sz w:val="26"/>
          <w:szCs w:val="26"/>
        </w:rPr>
        <w:t>_</w:t>
      </w:r>
    </w:p>
    <w:p w:rsidR="001F1A5F" w:rsidRPr="00F3162F" w:rsidRDefault="001F1A5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</w:p>
    <w:p w:rsidR="001F1A5F" w:rsidRPr="00F3162F" w:rsidRDefault="001F1A5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6F0AAC" w:rsidRPr="00F3162F">
        <w:rPr>
          <w:b/>
          <w:sz w:val="26"/>
          <w:szCs w:val="26"/>
        </w:rPr>
        <w:t>кем выдан</w:t>
      </w:r>
      <w:r w:rsidRPr="00F3162F">
        <w:rPr>
          <w:b/>
          <w:sz w:val="26"/>
          <w:szCs w:val="26"/>
        </w:rPr>
        <w:t>__________________________________________</w:t>
      </w:r>
      <w:r w:rsidR="006F0AAC" w:rsidRPr="00F3162F">
        <w:rPr>
          <w:b/>
          <w:sz w:val="26"/>
          <w:szCs w:val="26"/>
        </w:rPr>
        <w:t>_______________________</w:t>
      </w:r>
    </w:p>
    <w:p w:rsidR="00C81096" w:rsidRPr="00F3162F" w:rsidRDefault="00C81096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</w:p>
    <w:p w:rsidR="00C81096" w:rsidRPr="00F3162F" w:rsidRDefault="00C81096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EA5C23" w:rsidRPr="00F3162F">
        <w:rPr>
          <w:b/>
          <w:sz w:val="26"/>
          <w:szCs w:val="26"/>
        </w:rPr>
        <w:t xml:space="preserve">код </w:t>
      </w:r>
      <w:r w:rsidRPr="00F3162F">
        <w:rPr>
          <w:b/>
          <w:sz w:val="26"/>
          <w:szCs w:val="26"/>
        </w:rPr>
        <w:t>подразделения ________________________________________________________</w:t>
      </w:r>
    </w:p>
    <w:p w:rsidR="006F0AAC" w:rsidRPr="00F3162F" w:rsidRDefault="006F0AAC" w:rsidP="00490191">
      <w:pPr>
        <w:tabs>
          <w:tab w:val="left" w:pos="6917"/>
        </w:tabs>
        <w:rPr>
          <w:b/>
          <w:sz w:val="26"/>
          <w:szCs w:val="26"/>
        </w:rPr>
      </w:pPr>
    </w:p>
    <w:p w:rsidR="006F0AAC" w:rsidRPr="00F3162F" w:rsidRDefault="006F0AAC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регистрация_______________________________________________________________</w:t>
      </w:r>
    </w:p>
    <w:p w:rsidR="006A6315" w:rsidRPr="00F3162F" w:rsidRDefault="006A6315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7</w:t>
      </w:r>
      <w:r w:rsidR="00422EFE" w:rsidRPr="00F3162F">
        <w:rPr>
          <w:b/>
          <w:sz w:val="26"/>
          <w:szCs w:val="26"/>
        </w:rPr>
        <w:t>.</w:t>
      </w:r>
      <w:r w:rsidR="00683840" w:rsidRPr="00F3162F">
        <w:rPr>
          <w:b/>
          <w:sz w:val="26"/>
          <w:szCs w:val="26"/>
        </w:rPr>
        <w:t xml:space="preserve"> Домашний адрес</w:t>
      </w:r>
      <w:r w:rsidR="00EA5C23" w:rsidRPr="00F3162F">
        <w:rPr>
          <w:b/>
          <w:sz w:val="26"/>
          <w:szCs w:val="26"/>
        </w:rPr>
        <w:t xml:space="preserve"> (место </w:t>
      </w:r>
      <w:r w:rsidR="00B66E66" w:rsidRPr="00F3162F">
        <w:rPr>
          <w:b/>
          <w:sz w:val="26"/>
          <w:szCs w:val="26"/>
        </w:rPr>
        <w:t>жительства) _</w:t>
      </w:r>
      <w:r w:rsidR="00683840" w:rsidRPr="00F3162F">
        <w:rPr>
          <w:b/>
          <w:sz w:val="26"/>
          <w:szCs w:val="26"/>
        </w:rPr>
        <w:t>__________________________</w:t>
      </w:r>
      <w:r w:rsidR="007B6285" w:rsidRPr="00F3162F">
        <w:rPr>
          <w:b/>
          <w:sz w:val="26"/>
          <w:szCs w:val="26"/>
        </w:rPr>
        <w:t>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__________________________________________________________________________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8</w:t>
      </w:r>
      <w:r w:rsidR="00683840" w:rsidRPr="00F3162F">
        <w:rPr>
          <w:b/>
          <w:sz w:val="26"/>
          <w:szCs w:val="26"/>
        </w:rPr>
        <w:t xml:space="preserve">. Контактный телефон (раб., дом.), факс, </w:t>
      </w:r>
      <w:r w:rsidR="00683840" w:rsidRPr="00F3162F">
        <w:rPr>
          <w:b/>
          <w:sz w:val="26"/>
          <w:szCs w:val="26"/>
          <w:lang w:val="en-US"/>
        </w:rPr>
        <w:t>e</w:t>
      </w:r>
      <w:r w:rsidR="00683840" w:rsidRPr="00F3162F">
        <w:rPr>
          <w:b/>
          <w:sz w:val="26"/>
          <w:szCs w:val="26"/>
        </w:rPr>
        <w:t>-</w:t>
      </w:r>
      <w:r w:rsidR="00683840" w:rsidRPr="00F3162F">
        <w:rPr>
          <w:b/>
          <w:sz w:val="26"/>
          <w:szCs w:val="26"/>
          <w:lang w:val="en-US"/>
        </w:rPr>
        <w:t>mail</w:t>
      </w:r>
      <w:r w:rsidR="00683840" w:rsidRPr="00F3162F">
        <w:rPr>
          <w:b/>
          <w:sz w:val="26"/>
          <w:szCs w:val="26"/>
        </w:rPr>
        <w:t xml:space="preserve"> _______________________________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 __________________________________________________________________________ </w:t>
      </w:r>
    </w:p>
    <w:p w:rsidR="00490191" w:rsidRPr="00F3162F" w:rsidRDefault="00490191" w:rsidP="00490191">
      <w:pPr>
        <w:tabs>
          <w:tab w:val="left" w:pos="6917"/>
        </w:tabs>
        <w:rPr>
          <w:b/>
          <w:sz w:val="26"/>
          <w:szCs w:val="26"/>
        </w:rPr>
      </w:pPr>
    </w:p>
    <w:p w:rsidR="00CA53F2" w:rsidRPr="00F3162F" w:rsidRDefault="00CA53F2" w:rsidP="007E2AD9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bCs/>
          <w:sz w:val="26"/>
          <w:szCs w:val="26"/>
        </w:rPr>
        <w:t>9. Информация о перевозк</w:t>
      </w:r>
      <w:bookmarkStart w:id="0" w:name="l643"/>
      <w:bookmarkEnd w:id="0"/>
      <w:r w:rsidRPr="00F3162F">
        <w:rPr>
          <w:b/>
          <w:bCs/>
          <w:sz w:val="26"/>
          <w:szCs w:val="26"/>
        </w:rPr>
        <w:t>е: (</w:t>
      </w:r>
      <w:r w:rsidRPr="00F3162F">
        <w:rPr>
          <w:b/>
          <w:sz w:val="26"/>
          <w:szCs w:val="26"/>
        </w:rPr>
        <w:t>ави</w:t>
      </w:r>
      <w:r w:rsidR="0085588D">
        <w:rPr>
          <w:b/>
          <w:sz w:val="26"/>
          <w:szCs w:val="26"/>
        </w:rPr>
        <w:t>а</w:t>
      </w:r>
      <w:r w:rsidRPr="00F3162F">
        <w:rPr>
          <w:b/>
          <w:sz w:val="26"/>
          <w:szCs w:val="26"/>
        </w:rPr>
        <w:t xml:space="preserve">билет от места отправления до </w:t>
      </w:r>
      <w:proofErr w:type="gramStart"/>
      <w:r w:rsidR="00DA7B5A">
        <w:rPr>
          <w:b/>
          <w:sz w:val="26"/>
          <w:szCs w:val="26"/>
        </w:rPr>
        <w:t>Калининграда</w:t>
      </w:r>
      <w:r w:rsidR="007E2AD9" w:rsidRPr="00F3162F">
        <w:rPr>
          <w:b/>
          <w:sz w:val="26"/>
          <w:szCs w:val="26"/>
        </w:rPr>
        <w:t xml:space="preserve">  и</w:t>
      </w:r>
      <w:proofErr w:type="gramEnd"/>
      <w:r w:rsidR="007E2AD9" w:rsidRPr="00F3162F">
        <w:rPr>
          <w:b/>
          <w:sz w:val="26"/>
          <w:szCs w:val="26"/>
        </w:rPr>
        <w:t xml:space="preserve"> обратно</w:t>
      </w:r>
      <w:r w:rsidRPr="00F3162F">
        <w:rPr>
          <w:b/>
          <w:sz w:val="26"/>
          <w:szCs w:val="26"/>
        </w:rPr>
        <w:t xml:space="preserve"> приобретается Заказчиком самостоятельно. </w:t>
      </w:r>
    </w:p>
    <w:p w:rsidR="007E2AD9" w:rsidRPr="00F3162F" w:rsidRDefault="00F3162F" w:rsidP="00CA53F2">
      <w:pPr>
        <w:ind w:right="-143"/>
        <w:jc w:val="both"/>
        <w:rPr>
          <w:b/>
          <w:sz w:val="26"/>
          <w:szCs w:val="26"/>
          <w:u w:val="single"/>
        </w:rPr>
      </w:pPr>
      <w:r w:rsidRPr="00F3162F">
        <w:rPr>
          <w:b/>
          <w:sz w:val="26"/>
          <w:szCs w:val="26"/>
          <w:u w:val="single"/>
        </w:rPr>
        <w:t>Самолет т</w:t>
      </w:r>
      <w:r w:rsidR="007E2AD9" w:rsidRPr="00F3162F">
        <w:rPr>
          <w:b/>
          <w:sz w:val="26"/>
          <w:szCs w:val="26"/>
          <w:u w:val="single"/>
        </w:rPr>
        <w:t>уда:</w:t>
      </w:r>
    </w:p>
    <w:p w:rsidR="00111E52" w:rsidRDefault="007E2AD9" w:rsidP="00CA53F2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Вылет</w:t>
      </w:r>
      <w:r w:rsidR="00DA7B5A">
        <w:rPr>
          <w:b/>
          <w:sz w:val="26"/>
          <w:szCs w:val="26"/>
        </w:rPr>
        <w:t xml:space="preserve"> в Калининград</w:t>
      </w:r>
      <w:r w:rsidR="00CA53F2" w:rsidRPr="00F3162F">
        <w:rPr>
          <w:b/>
          <w:sz w:val="26"/>
          <w:szCs w:val="26"/>
        </w:rPr>
        <w:t xml:space="preserve">: </w:t>
      </w:r>
      <w:r w:rsidRPr="00F3162F">
        <w:rPr>
          <w:b/>
          <w:sz w:val="26"/>
          <w:szCs w:val="26"/>
        </w:rPr>
        <w:t>___</w:t>
      </w:r>
      <w:proofErr w:type="gramStart"/>
      <w:r w:rsidRPr="00F3162F">
        <w:rPr>
          <w:b/>
          <w:sz w:val="26"/>
          <w:szCs w:val="26"/>
        </w:rPr>
        <w:t>_._</w:t>
      </w:r>
      <w:proofErr w:type="gramEnd"/>
      <w:r w:rsidRPr="00F3162F">
        <w:rPr>
          <w:b/>
          <w:sz w:val="26"/>
          <w:szCs w:val="26"/>
        </w:rPr>
        <w:t>___</w:t>
      </w:r>
      <w:r w:rsidR="00CA53F2" w:rsidRPr="00F3162F">
        <w:rPr>
          <w:b/>
          <w:sz w:val="26"/>
          <w:szCs w:val="26"/>
        </w:rPr>
        <w:t>.</w:t>
      </w:r>
      <w:r w:rsidRPr="00F3162F">
        <w:rPr>
          <w:b/>
          <w:sz w:val="26"/>
          <w:szCs w:val="26"/>
        </w:rPr>
        <w:t>2023 г.  из __________</w:t>
      </w:r>
      <w:r w:rsidR="00DA7B5A">
        <w:rPr>
          <w:b/>
          <w:sz w:val="26"/>
          <w:szCs w:val="26"/>
        </w:rPr>
        <w:t>(</w:t>
      </w:r>
      <w:proofErr w:type="gramStart"/>
      <w:r w:rsidR="00DA7B5A">
        <w:rPr>
          <w:b/>
          <w:sz w:val="26"/>
          <w:szCs w:val="26"/>
        </w:rPr>
        <w:t>город)</w:t>
      </w:r>
      <w:r w:rsidRPr="00F3162F">
        <w:rPr>
          <w:b/>
          <w:sz w:val="26"/>
          <w:szCs w:val="26"/>
        </w:rPr>
        <w:t xml:space="preserve">  _</w:t>
      </w:r>
      <w:proofErr w:type="gramEnd"/>
      <w:r w:rsidRPr="00F3162F">
        <w:rPr>
          <w:b/>
          <w:sz w:val="26"/>
          <w:szCs w:val="26"/>
        </w:rPr>
        <w:t>______</w:t>
      </w:r>
      <w:r w:rsidR="00DA7B5A">
        <w:rPr>
          <w:b/>
          <w:sz w:val="26"/>
          <w:szCs w:val="26"/>
        </w:rPr>
        <w:t>(время)</w:t>
      </w:r>
      <w:r w:rsidRPr="00F3162F">
        <w:rPr>
          <w:b/>
          <w:sz w:val="26"/>
          <w:szCs w:val="26"/>
        </w:rPr>
        <w:t xml:space="preserve"> </w:t>
      </w:r>
    </w:p>
    <w:p w:rsidR="00CA53F2" w:rsidRPr="00F3162F" w:rsidRDefault="007E2AD9" w:rsidP="00CA53F2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___</w:t>
      </w:r>
      <w:r w:rsidR="008032C2">
        <w:rPr>
          <w:b/>
          <w:sz w:val="26"/>
          <w:szCs w:val="26"/>
        </w:rPr>
        <w:t>___</w:t>
      </w:r>
      <w:bookmarkStart w:id="1" w:name="_GoBack"/>
      <w:bookmarkEnd w:id="1"/>
      <w:r w:rsidRPr="00F3162F">
        <w:rPr>
          <w:b/>
          <w:sz w:val="26"/>
          <w:szCs w:val="26"/>
        </w:rPr>
        <w:t>:____</w:t>
      </w:r>
      <w:r w:rsidR="00CA53F2" w:rsidRPr="00F3162F">
        <w:rPr>
          <w:b/>
          <w:sz w:val="26"/>
          <w:szCs w:val="26"/>
        </w:rPr>
        <w:t xml:space="preserve"> </w:t>
      </w:r>
      <w:r w:rsidR="00F3162F">
        <w:rPr>
          <w:b/>
          <w:sz w:val="26"/>
          <w:szCs w:val="26"/>
        </w:rPr>
        <w:t>рейс</w:t>
      </w:r>
      <w:r w:rsidRPr="00F3162F">
        <w:rPr>
          <w:b/>
          <w:sz w:val="26"/>
          <w:szCs w:val="26"/>
        </w:rPr>
        <w:t xml:space="preserve"> №</w:t>
      </w:r>
      <w:r w:rsidR="00CA53F2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>______</w:t>
      </w:r>
      <w:r w:rsidR="008032C2">
        <w:rPr>
          <w:b/>
          <w:sz w:val="26"/>
          <w:szCs w:val="26"/>
        </w:rPr>
        <w:t>_____</w:t>
      </w:r>
      <w:r w:rsidR="00CA53F2" w:rsidRPr="00F3162F">
        <w:rPr>
          <w:b/>
          <w:sz w:val="26"/>
          <w:szCs w:val="26"/>
        </w:rPr>
        <w:t xml:space="preserve"> </w:t>
      </w:r>
      <w:r w:rsidR="00F3162F">
        <w:rPr>
          <w:b/>
          <w:sz w:val="26"/>
          <w:szCs w:val="26"/>
        </w:rPr>
        <w:t>а/к_______</w:t>
      </w:r>
      <w:r w:rsidR="008032C2">
        <w:rPr>
          <w:b/>
          <w:sz w:val="26"/>
          <w:szCs w:val="26"/>
        </w:rPr>
        <w:t>____________</w:t>
      </w:r>
    </w:p>
    <w:p w:rsidR="00CA53F2" w:rsidRPr="00F3162F" w:rsidRDefault="007E2AD9" w:rsidP="00CA53F2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Прибытие в </w:t>
      </w:r>
      <w:r w:rsidR="00DA7B5A">
        <w:rPr>
          <w:b/>
          <w:sz w:val="26"/>
          <w:szCs w:val="26"/>
        </w:rPr>
        <w:t>Калининград</w:t>
      </w:r>
      <w:r w:rsidRPr="00F3162F">
        <w:rPr>
          <w:b/>
          <w:sz w:val="26"/>
          <w:szCs w:val="26"/>
        </w:rPr>
        <w:t xml:space="preserve"> в ___</w:t>
      </w:r>
      <w:proofErr w:type="gramStart"/>
      <w:r w:rsidRPr="00F3162F">
        <w:rPr>
          <w:b/>
          <w:sz w:val="26"/>
          <w:szCs w:val="26"/>
        </w:rPr>
        <w:t>_:_</w:t>
      </w:r>
      <w:proofErr w:type="gramEnd"/>
      <w:r w:rsidRPr="00F3162F">
        <w:rPr>
          <w:b/>
          <w:sz w:val="26"/>
          <w:szCs w:val="26"/>
        </w:rPr>
        <w:t>____</w:t>
      </w:r>
      <w:r w:rsidR="00DA7B5A">
        <w:rPr>
          <w:b/>
          <w:sz w:val="26"/>
          <w:szCs w:val="26"/>
        </w:rPr>
        <w:t>(время)</w:t>
      </w:r>
    </w:p>
    <w:p w:rsidR="007E2AD9" w:rsidRPr="00F3162F" w:rsidRDefault="00F3162F" w:rsidP="00CA53F2">
      <w:pPr>
        <w:ind w:right="-143"/>
        <w:jc w:val="both"/>
        <w:rPr>
          <w:b/>
          <w:sz w:val="26"/>
          <w:szCs w:val="26"/>
          <w:u w:val="single"/>
        </w:rPr>
      </w:pPr>
      <w:r w:rsidRPr="00F3162F">
        <w:rPr>
          <w:b/>
          <w:sz w:val="26"/>
          <w:szCs w:val="26"/>
          <w:u w:val="single"/>
        </w:rPr>
        <w:t>Самолет о</w:t>
      </w:r>
      <w:r w:rsidR="007E2AD9" w:rsidRPr="00F3162F">
        <w:rPr>
          <w:b/>
          <w:sz w:val="26"/>
          <w:szCs w:val="26"/>
          <w:u w:val="single"/>
        </w:rPr>
        <w:t>братно:</w:t>
      </w:r>
    </w:p>
    <w:p w:rsidR="00111E52" w:rsidRDefault="007E2AD9" w:rsidP="007E2AD9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Вылет</w:t>
      </w:r>
      <w:r w:rsidR="00DA7B5A">
        <w:rPr>
          <w:b/>
          <w:sz w:val="26"/>
          <w:szCs w:val="26"/>
        </w:rPr>
        <w:t xml:space="preserve"> из Калининграда</w:t>
      </w:r>
      <w:r w:rsidRPr="00F3162F">
        <w:rPr>
          <w:b/>
          <w:sz w:val="26"/>
          <w:szCs w:val="26"/>
        </w:rPr>
        <w:t>: ___</w:t>
      </w:r>
      <w:proofErr w:type="gramStart"/>
      <w:r w:rsidRPr="00F3162F">
        <w:rPr>
          <w:b/>
          <w:sz w:val="26"/>
          <w:szCs w:val="26"/>
        </w:rPr>
        <w:t>_._</w:t>
      </w:r>
      <w:proofErr w:type="gramEnd"/>
      <w:r w:rsidRPr="00F3162F">
        <w:rPr>
          <w:b/>
          <w:sz w:val="26"/>
          <w:szCs w:val="26"/>
        </w:rPr>
        <w:t xml:space="preserve">___.2023 г.   __________ в </w:t>
      </w:r>
      <w:r w:rsidR="00111E52">
        <w:rPr>
          <w:b/>
          <w:sz w:val="26"/>
          <w:szCs w:val="26"/>
        </w:rPr>
        <w:t>(город)</w:t>
      </w:r>
      <w:r w:rsidRPr="00F3162F">
        <w:rPr>
          <w:b/>
          <w:sz w:val="26"/>
          <w:szCs w:val="26"/>
        </w:rPr>
        <w:t>________ в __</w:t>
      </w:r>
      <w:proofErr w:type="gramStart"/>
      <w:r w:rsidRPr="00F3162F">
        <w:rPr>
          <w:b/>
          <w:sz w:val="26"/>
          <w:szCs w:val="26"/>
        </w:rPr>
        <w:t>_:_</w:t>
      </w:r>
      <w:proofErr w:type="gramEnd"/>
      <w:r w:rsidRPr="00F3162F">
        <w:rPr>
          <w:b/>
          <w:sz w:val="26"/>
          <w:szCs w:val="26"/>
        </w:rPr>
        <w:t xml:space="preserve">___ </w:t>
      </w:r>
    </w:p>
    <w:p w:rsidR="007E2AD9" w:rsidRPr="00F3162F" w:rsidRDefault="00F3162F" w:rsidP="007E2AD9">
      <w:pPr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рейс</w:t>
      </w:r>
      <w:r w:rsidR="007E2AD9" w:rsidRPr="00F3162F">
        <w:rPr>
          <w:b/>
          <w:sz w:val="26"/>
          <w:szCs w:val="26"/>
        </w:rPr>
        <w:t xml:space="preserve"> № ______ </w:t>
      </w:r>
      <w:r>
        <w:rPr>
          <w:b/>
          <w:sz w:val="26"/>
          <w:szCs w:val="26"/>
        </w:rPr>
        <w:t>а/к________</w:t>
      </w:r>
    </w:p>
    <w:p w:rsidR="00F3162F" w:rsidRDefault="00F3162F" w:rsidP="00792041">
      <w:pPr>
        <w:tabs>
          <w:tab w:val="left" w:pos="6917"/>
        </w:tabs>
        <w:rPr>
          <w:b/>
          <w:sz w:val="26"/>
          <w:szCs w:val="26"/>
        </w:rPr>
      </w:pPr>
    </w:p>
    <w:p w:rsidR="00F3162F" w:rsidRPr="00F3162F" w:rsidRDefault="00F3162F" w:rsidP="00792041">
      <w:pPr>
        <w:tabs>
          <w:tab w:val="left" w:pos="6917"/>
        </w:tabs>
        <w:rPr>
          <w:b/>
          <w:sz w:val="26"/>
          <w:szCs w:val="26"/>
        </w:rPr>
      </w:pPr>
    </w:p>
    <w:p w:rsidR="00503DF5" w:rsidRPr="00F3162F" w:rsidRDefault="00683840" w:rsidP="0079204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Д</w:t>
      </w:r>
      <w:r w:rsidR="005874FD" w:rsidRPr="00F3162F">
        <w:rPr>
          <w:b/>
          <w:sz w:val="26"/>
          <w:szCs w:val="26"/>
        </w:rPr>
        <w:t>ата заполнения _____________202</w:t>
      </w:r>
      <w:r w:rsidR="00696912" w:rsidRPr="00F3162F">
        <w:rPr>
          <w:b/>
          <w:sz w:val="26"/>
          <w:szCs w:val="26"/>
        </w:rPr>
        <w:t>3</w:t>
      </w:r>
      <w:r w:rsidR="005874FD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 xml:space="preserve">г.   </w:t>
      </w:r>
      <w:r w:rsidR="008D5E41" w:rsidRPr="00F3162F">
        <w:rPr>
          <w:b/>
          <w:sz w:val="26"/>
          <w:szCs w:val="26"/>
        </w:rPr>
        <w:t xml:space="preserve">                   </w:t>
      </w:r>
      <w:r w:rsidRPr="00F3162F">
        <w:rPr>
          <w:b/>
          <w:sz w:val="26"/>
          <w:szCs w:val="26"/>
        </w:rPr>
        <w:t>Под</w:t>
      </w:r>
      <w:r w:rsidR="008D5E41" w:rsidRPr="00F3162F">
        <w:rPr>
          <w:b/>
          <w:sz w:val="26"/>
          <w:szCs w:val="26"/>
        </w:rPr>
        <w:t>пись_________________</w:t>
      </w:r>
      <w:r w:rsidR="00FF5A60" w:rsidRPr="00F3162F">
        <w:rPr>
          <w:b/>
          <w:sz w:val="26"/>
          <w:szCs w:val="26"/>
        </w:rPr>
        <w:t xml:space="preserve">  </w:t>
      </w:r>
    </w:p>
    <w:p w:rsidR="00503DF5" w:rsidRPr="00F3162F" w:rsidRDefault="00503DF5" w:rsidP="0079204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                                                                            </w:t>
      </w:r>
      <w:r w:rsidR="008D5E41" w:rsidRPr="00F3162F">
        <w:rPr>
          <w:b/>
          <w:sz w:val="26"/>
          <w:szCs w:val="26"/>
        </w:rPr>
        <w:t xml:space="preserve">      </w:t>
      </w:r>
      <w:r w:rsidRPr="00F3162F">
        <w:rPr>
          <w:b/>
          <w:sz w:val="26"/>
          <w:szCs w:val="26"/>
        </w:rPr>
        <w:t>(указывается фамилия и инициалы)</w:t>
      </w:r>
      <w:r w:rsidR="00FF5A60" w:rsidRPr="00F3162F">
        <w:rPr>
          <w:b/>
          <w:sz w:val="26"/>
          <w:szCs w:val="26"/>
        </w:rPr>
        <w:t xml:space="preserve"> </w:t>
      </w:r>
    </w:p>
    <w:sectPr w:rsidR="00503DF5" w:rsidRPr="00F3162F" w:rsidSect="00F3162F">
      <w:type w:val="continuous"/>
      <w:pgSz w:w="11909" w:h="16834" w:code="9"/>
      <w:pgMar w:top="142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FD"/>
    <w:rsid w:val="000266D5"/>
    <w:rsid w:val="00070ED4"/>
    <w:rsid w:val="00080C33"/>
    <w:rsid w:val="000A1838"/>
    <w:rsid w:val="00111E52"/>
    <w:rsid w:val="00150CDD"/>
    <w:rsid w:val="001F1A5F"/>
    <w:rsid w:val="00304EB7"/>
    <w:rsid w:val="003155BD"/>
    <w:rsid w:val="00342B3F"/>
    <w:rsid w:val="00385101"/>
    <w:rsid w:val="0041758A"/>
    <w:rsid w:val="00422EFE"/>
    <w:rsid w:val="00490191"/>
    <w:rsid w:val="004B3D1F"/>
    <w:rsid w:val="004E1253"/>
    <w:rsid w:val="00503DF5"/>
    <w:rsid w:val="00506510"/>
    <w:rsid w:val="0050766F"/>
    <w:rsid w:val="00551B03"/>
    <w:rsid w:val="00560D17"/>
    <w:rsid w:val="00583A95"/>
    <w:rsid w:val="005874FD"/>
    <w:rsid w:val="00601FA3"/>
    <w:rsid w:val="00640420"/>
    <w:rsid w:val="00683840"/>
    <w:rsid w:val="00696912"/>
    <w:rsid w:val="006A6315"/>
    <w:rsid w:val="006F0AAC"/>
    <w:rsid w:val="00754DCF"/>
    <w:rsid w:val="00782C23"/>
    <w:rsid w:val="00787FF4"/>
    <w:rsid w:val="00790425"/>
    <w:rsid w:val="00792041"/>
    <w:rsid w:val="007B6285"/>
    <w:rsid w:val="007E2AD9"/>
    <w:rsid w:val="007E62EE"/>
    <w:rsid w:val="008032C2"/>
    <w:rsid w:val="00816940"/>
    <w:rsid w:val="00817F01"/>
    <w:rsid w:val="0085588D"/>
    <w:rsid w:val="008B1621"/>
    <w:rsid w:val="008D5C4C"/>
    <w:rsid w:val="008D5E41"/>
    <w:rsid w:val="00970941"/>
    <w:rsid w:val="009847EE"/>
    <w:rsid w:val="009D0FDE"/>
    <w:rsid w:val="009D7813"/>
    <w:rsid w:val="00AA78DE"/>
    <w:rsid w:val="00AD33A2"/>
    <w:rsid w:val="00B624F0"/>
    <w:rsid w:val="00B66E66"/>
    <w:rsid w:val="00BE32E4"/>
    <w:rsid w:val="00C05CFD"/>
    <w:rsid w:val="00C25820"/>
    <w:rsid w:val="00C30222"/>
    <w:rsid w:val="00C400F1"/>
    <w:rsid w:val="00C81096"/>
    <w:rsid w:val="00CA53F2"/>
    <w:rsid w:val="00CC2664"/>
    <w:rsid w:val="00CC5B19"/>
    <w:rsid w:val="00CC7E45"/>
    <w:rsid w:val="00CD371D"/>
    <w:rsid w:val="00D41AEE"/>
    <w:rsid w:val="00D87CDB"/>
    <w:rsid w:val="00DA5D13"/>
    <w:rsid w:val="00DA7B5A"/>
    <w:rsid w:val="00EA5C23"/>
    <w:rsid w:val="00F3162F"/>
    <w:rsid w:val="00F635C1"/>
    <w:rsid w:val="00F857CF"/>
    <w:rsid w:val="00FF189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39767"/>
  <w15:chartTrackingRefBased/>
  <w15:docId w15:val="{3319FC66-DAF9-4FD1-BAA7-A010604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72;&#1074;&#1086;&#1089;&#1083;&#1072;&#1074;&#1085;&#1072;&#1103;%20&#1040;&#1073;&#1093;&#1072;&#1079;&#1080;&#1103;\&#1040;&#1085;&#1082;&#1077;&#1090;&#1072;%20&#1087;&#1072;&#1083;&#1086;&#1084;&#1085;&#1080;&#1082;&#1072;%20&#1074;%20&#1040;&#1073;&#1093;&#1072;&#1079;&#1080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паломника в Абхазию.dotx</Template>
  <TotalTime>13</TotalTime>
  <Pages>1</Pages>
  <Words>123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Валерий</cp:lastModifiedBy>
  <cp:revision>9</cp:revision>
  <cp:lastPrinted>2014-10-17T10:06:00Z</cp:lastPrinted>
  <dcterms:created xsi:type="dcterms:W3CDTF">2023-07-14T07:45:00Z</dcterms:created>
  <dcterms:modified xsi:type="dcterms:W3CDTF">2023-07-14T07:56:00Z</dcterms:modified>
</cp:coreProperties>
</file>